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F" w:rsidRPr="00527775" w:rsidRDefault="00771577" w:rsidP="00771577">
      <w:pPr>
        <w:jc w:val="center"/>
        <w:rPr>
          <w:b/>
          <w:sz w:val="22"/>
          <w:szCs w:val="22"/>
          <w:lang w:val="es-ES_tradnl"/>
        </w:rPr>
      </w:pPr>
      <w:r w:rsidRPr="00527775">
        <w:rPr>
          <w:b/>
          <w:sz w:val="22"/>
          <w:szCs w:val="22"/>
          <w:lang w:val="es-ES_tradnl"/>
        </w:rPr>
        <w:t xml:space="preserve">PROYECTO CULTURAL </w:t>
      </w:r>
      <w:r w:rsidR="00527775">
        <w:rPr>
          <w:b/>
          <w:sz w:val="22"/>
          <w:szCs w:val="22"/>
          <w:lang w:val="es-ES_tradnl"/>
        </w:rPr>
        <w:t>ASOCIACIONES (ANEXO II)</w:t>
      </w:r>
    </w:p>
    <w:p w:rsidR="00771577" w:rsidRDefault="00771577" w:rsidP="00771577">
      <w:pPr>
        <w:jc w:val="center"/>
        <w:rPr>
          <w:lang w:val="es-ES_tradnl"/>
        </w:rPr>
      </w:pPr>
    </w:p>
    <w:tbl>
      <w:tblPr>
        <w:tblW w:w="11057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2"/>
        <w:gridCol w:w="1701"/>
        <w:gridCol w:w="1984"/>
      </w:tblGrid>
      <w:tr w:rsidR="00771577" w:rsidRPr="00B0625B" w:rsidTr="00771577">
        <w:trPr>
          <w:cantSplit/>
        </w:trPr>
        <w:tc>
          <w:tcPr>
            <w:tcW w:w="11057" w:type="dxa"/>
            <w:gridSpan w:val="3"/>
            <w:tcBorders>
              <w:bottom w:val="single" w:sz="2" w:space="0" w:color="auto"/>
            </w:tcBorders>
            <w:shd w:val="pct10" w:color="auto" w:fill="FFFFFF"/>
            <w:vAlign w:val="center"/>
          </w:tcPr>
          <w:p w:rsidR="00771577" w:rsidRPr="005C547F" w:rsidRDefault="00771577" w:rsidP="00771577">
            <w:pPr>
              <w:pStyle w:val="Ttulo2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DATOS DE LA ASOCIACIÓN</w:t>
            </w:r>
          </w:p>
        </w:tc>
      </w:tr>
      <w:tr w:rsidR="00771577" w:rsidRPr="00B0625B" w:rsidTr="00771577">
        <w:trPr>
          <w:cantSplit/>
        </w:trPr>
        <w:tc>
          <w:tcPr>
            <w:tcW w:w="907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Nombre de la Entidad</w:t>
            </w:r>
            <w:r w:rsidRPr="00B0625B">
              <w:rPr>
                <w:color w:val="000000"/>
              </w:rPr>
              <w:t xml:space="preserve">:  </w:t>
            </w:r>
          </w:p>
          <w:p w:rsidR="00315F7E" w:rsidRPr="00B0625B" w:rsidRDefault="00315F7E" w:rsidP="00771577">
            <w:pPr>
              <w:ind w:right="-1277"/>
              <w:rPr>
                <w:color w:val="000000"/>
              </w:rPr>
            </w:pP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>C.I.</w:t>
            </w:r>
            <w:r>
              <w:rPr>
                <w:color w:val="000000"/>
              </w:rPr>
              <w:t>F</w:t>
            </w:r>
            <w:r w:rsidRPr="00B0625B">
              <w:rPr>
                <w:color w:val="000000"/>
              </w:rPr>
              <w:t>:</w:t>
            </w: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</w:p>
        </w:tc>
      </w:tr>
      <w:tr w:rsidR="00771577" w:rsidRPr="00B0625B" w:rsidTr="00771577">
        <w:trPr>
          <w:cantSplit/>
          <w:trHeight w:val="389"/>
        </w:trPr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 xml:space="preserve">Domicilio o Razón Social:  </w:t>
            </w:r>
          </w:p>
          <w:p w:rsidR="00F35B10" w:rsidRDefault="00F35B10" w:rsidP="00771577">
            <w:pPr>
              <w:ind w:right="-1277"/>
              <w:rPr>
                <w:color w:val="000000"/>
              </w:rPr>
            </w:pP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771577" w:rsidRPr="00B0625B" w:rsidTr="00771577">
        <w:trPr>
          <w:cantSplit/>
          <w:trHeight w:val="408"/>
        </w:trPr>
        <w:tc>
          <w:tcPr>
            <w:tcW w:w="73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 xml:space="preserve">Localidad: </w:t>
            </w: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 xml:space="preserve">C.P.: 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  <w:r w:rsidRPr="00B0625B">
              <w:rPr>
                <w:color w:val="000000"/>
              </w:rPr>
              <w:t xml:space="preserve">Tfno.:  </w:t>
            </w:r>
          </w:p>
        </w:tc>
      </w:tr>
      <w:tr w:rsidR="00771577" w:rsidRPr="00B0625B" w:rsidTr="00771577">
        <w:trPr>
          <w:cantSplit/>
          <w:trHeight w:val="408"/>
        </w:trPr>
        <w:tc>
          <w:tcPr>
            <w:tcW w:w="11057" w:type="dxa"/>
            <w:gridSpan w:val="3"/>
            <w:tcBorders>
              <w:top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 xml:space="preserve">Persona de contacto: </w:t>
            </w: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</w:p>
        </w:tc>
      </w:tr>
    </w:tbl>
    <w:p w:rsidR="00771577" w:rsidRDefault="00771577" w:rsidP="00771577">
      <w:pPr>
        <w:jc w:val="center"/>
        <w:rPr>
          <w:b/>
          <w:sz w:val="22"/>
          <w:szCs w:val="22"/>
        </w:rPr>
      </w:pPr>
      <w:r w:rsidRPr="005C547F">
        <w:rPr>
          <w:b/>
          <w:color w:val="000000"/>
          <w:sz w:val="22"/>
          <w:szCs w:val="22"/>
        </w:rPr>
        <w:t>PROYECTO</w:t>
      </w:r>
      <w:r>
        <w:rPr>
          <w:b/>
          <w:color w:val="000000"/>
          <w:sz w:val="22"/>
          <w:szCs w:val="22"/>
        </w:rPr>
        <w:t xml:space="preserve"> ESPECÍFICO Y PRESUPUESTO DE LA/S </w:t>
      </w:r>
      <w:r w:rsidRPr="005C547F">
        <w:rPr>
          <w:b/>
          <w:color w:val="000000"/>
          <w:sz w:val="22"/>
          <w:szCs w:val="22"/>
        </w:rPr>
        <w:t>ACTIVIDAD</w:t>
      </w:r>
      <w:r>
        <w:rPr>
          <w:b/>
          <w:color w:val="000000"/>
          <w:sz w:val="22"/>
          <w:szCs w:val="22"/>
        </w:rPr>
        <w:t>/ES</w:t>
      </w:r>
      <w:r w:rsidRPr="005C547F">
        <w:rPr>
          <w:b/>
          <w:color w:val="000000"/>
          <w:sz w:val="22"/>
          <w:szCs w:val="22"/>
        </w:rPr>
        <w:t xml:space="preserve"> </w:t>
      </w:r>
      <w:r w:rsidRPr="005C547F">
        <w:rPr>
          <w:b/>
          <w:sz w:val="22"/>
          <w:szCs w:val="22"/>
        </w:rPr>
        <w:t xml:space="preserve">PARA </w:t>
      </w:r>
      <w:r>
        <w:rPr>
          <w:b/>
          <w:sz w:val="22"/>
          <w:szCs w:val="22"/>
        </w:rPr>
        <w:t>LA/S</w:t>
      </w:r>
      <w:r w:rsidRPr="005C547F">
        <w:rPr>
          <w:b/>
          <w:sz w:val="22"/>
          <w:szCs w:val="22"/>
        </w:rPr>
        <w:t xml:space="preserve"> QUE SE SOLICITA SUBVENCIÓN</w:t>
      </w:r>
    </w:p>
    <w:p w:rsidR="00771577" w:rsidRDefault="00771577" w:rsidP="00771577">
      <w:pPr>
        <w:jc w:val="center"/>
        <w:rPr>
          <w:b/>
          <w:sz w:val="22"/>
          <w:szCs w:val="22"/>
        </w:rPr>
      </w:pPr>
    </w:p>
    <w:tbl>
      <w:tblPr>
        <w:tblW w:w="11057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505"/>
      </w:tblGrid>
      <w:tr w:rsidR="00771577" w:rsidRPr="00B0625B" w:rsidTr="00771577">
        <w:trPr>
          <w:cantSplit/>
        </w:trPr>
        <w:tc>
          <w:tcPr>
            <w:tcW w:w="11057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771577" w:rsidRDefault="00771577" w:rsidP="00771577">
            <w:pPr>
              <w:pStyle w:val="Ttulo2"/>
              <w:numPr>
                <w:ilvl w:val="0"/>
                <w:numId w:val="1"/>
              </w:numPr>
              <w:spacing w:before="0" w:after="0"/>
              <w:ind w:left="289" w:hanging="3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A.- PROYECTO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ESPECÍFICO DE LA/S </w:t>
            </w: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ACTIVIDAD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/ES</w:t>
            </w: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 </w:t>
            </w:r>
            <w:r w:rsidRPr="005C547F">
              <w:rPr>
                <w:rFonts w:ascii="Times New Roman" w:hAnsi="Times New Roman"/>
                <w:b w:val="0"/>
                <w:sz w:val="22"/>
                <w:szCs w:val="22"/>
              </w:rPr>
              <w:t xml:space="preserve">PARA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LA/S</w:t>
            </w:r>
            <w:r w:rsidRPr="005C547F">
              <w:rPr>
                <w:rFonts w:ascii="Times New Roman" w:hAnsi="Times New Roman"/>
                <w:b w:val="0"/>
                <w:sz w:val="22"/>
                <w:szCs w:val="22"/>
              </w:rPr>
              <w:t xml:space="preserve"> QUE SE SOLICITA SUBVENCIÓN </w:t>
            </w:r>
          </w:p>
          <w:p w:rsidR="00771577" w:rsidRPr="005C547F" w:rsidRDefault="00771577" w:rsidP="00771577">
            <w:pPr>
              <w:pStyle w:val="Ttulo2"/>
              <w:spacing w:before="0" w:after="0"/>
              <w:ind w:left="289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</w:t>
            </w:r>
            <w:r w:rsidRPr="005C547F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5C547F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Rellenar tantas copias de esta ficha como sea necesario</w:t>
            </w:r>
          </w:p>
        </w:tc>
      </w:tr>
      <w:tr w:rsidR="00771577" w:rsidRPr="00B0625B" w:rsidTr="00771577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</w:pPr>
            <w:r>
              <w:t xml:space="preserve">DENOMINACIÓN DEL PROYECTO: </w:t>
            </w:r>
          </w:p>
          <w:p w:rsidR="00315F7E" w:rsidRDefault="00315F7E" w:rsidP="00771577">
            <w:pPr>
              <w:ind w:right="-1277"/>
            </w:pPr>
          </w:p>
          <w:p w:rsidR="00527775" w:rsidRDefault="00527775" w:rsidP="00771577">
            <w:pPr>
              <w:ind w:right="-1277"/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r>
              <w:t>Actividad  para la que solicita subvención</w:t>
            </w:r>
          </w:p>
          <w:p w:rsidR="00527775" w:rsidRDefault="00527775" w:rsidP="00527775"/>
          <w:p w:rsidR="00315F7E" w:rsidRDefault="00315F7E" w:rsidP="00527775"/>
          <w:p w:rsidR="00771577" w:rsidRPr="00B0625B" w:rsidRDefault="00771577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r w:rsidRPr="00B97290">
              <w:t>Breve descripción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315F7E" w:rsidRDefault="00315F7E" w:rsidP="00527775">
            <w:pPr>
              <w:rPr>
                <w:color w:val="000000"/>
              </w:rPr>
            </w:pPr>
          </w:p>
          <w:p w:rsidR="00527775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pPr>
              <w:rPr>
                <w:color w:val="000000"/>
              </w:rPr>
            </w:pPr>
            <w:r>
              <w:rPr>
                <w:color w:val="000000"/>
              </w:rPr>
              <w:t>Objetivos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315F7E" w:rsidRDefault="00315F7E" w:rsidP="00527775">
            <w:pPr>
              <w:rPr>
                <w:color w:val="000000"/>
              </w:rPr>
            </w:pPr>
          </w:p>
          <w:p w:rsidR="00527775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r w:rsidRPr="00B97290">
              <w:t>Fecha</w:t>
            </w:r>
            <w:r>
              <w:t>/</w:t>
            </w:r>
            <w:r w:rsidRPr="00B97290">
              <w:t xml:space="preserve">s </w:t>
            </w:r>
            <w:r>
              <w:t>y lugar de realización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527775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pPr>
              <w:rPr>
                <w:color w:val="000000"/>
              </w:rPr>
            </w:pPr>
            <w:r>
              <w:t xml:space="preserve">Público </w:t>
            </w:r>
            <w:r w:rsidRPr="00B97290">
              <w:t>Destinatario</w:t>
            </w:r>
            <w:r>
              <w:t xml:space="preserve"> 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527775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pPr>
              <w:rPr>
                <w:color w:val="000000"/>
              </w:rPr>
            </w:pPr>
            <w:r w:rsidRPr="00B0625B">
              <w:rPr>
                <w:color w:val="000000"/>
              </w:rPr>
              <w:t xml:space="preserve">Número </w:t>
            </w:r>
            <w:r>
              <w:rPr>
                <w:color w:val="000000"/>
              </w:rPr>
              <w:t xml:space="preserve">de personas implicadas en la organización del proyecto/actividad 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527775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pPr>
              <w:rPr>
                <w:color w:val="000000"/>
              </w:rPr>
            </w:pPr>
            <w:r>
              <w:rPr>
                <w:color w:val="000000"/>
              </w:rPr>
              <w:t>Número de personas participantes en el proyecto/actividad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527775" w:rsidRPr="00B0625B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pPr>
              <w:rPr>
                <w:color w:val="000000"/>
              </w:rPr>
            </w:pPr>
            <w:r w:rsidRPr="00B0625B">
              <w:rPr>
                <w:color w:val="000000"/>
              </w:rPr>
              <w:t>Trayectoria (innovación o número ediciones)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527775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527775">
        <w:trPr>
          <w:cantSplit/>
          <w:trHeight w:val="283"/>
        </w:trPr>
        <w:tc>
          <w:tcPr>
            <w:tcW w:w="110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527775">
            <w:pPr>
              <w:rPr>
                <w:color w:val="000000"/>
              </w:rPr>
            </w:pPr>
            <w:r>
              <w:rPr>
                <w:color w:val="000000"/>
              </w:rPr>
              <w:t xml:space="preserve">Aspectos a destacar /resultados esperados </w:t>
            </w:r>
          </w:p>
          <w:p w:rsidR="00771577" w:rsidRDefault="00771577" w:rsidP="00527775">
            <w:pPr>
              <w:rPr>
                <w:color w:val="000000"/>
              </w:rPr>
            </w:pPr>
          </w:p>
          <w:p w:rsidR="00315F7E" w:rsidRDefault="00315F7E" w:rsidP="00527775">
            <w:pPr>
              <w:rPr>
                <w:color w:val="000000"/>
              </w:rPr>
            </w:pPr>
          </w:p>
          <w:p w:rsidR="00527775" w:rsidRPr="00B0625B" w:rsidRDefault="00527775" w:rsidP="00527775">
            <w:pPr>
              <w:rPr>
                <w:color w:val="000000"/>
              </w:rPr>
            </w:pPr>
          </w:p>
        </w:tc>
      </w:tr>
      <w:tr w:rsidR="00771577" w:rsidRPr="00B0625B" w:rsidTr="00123164">
        <w:tblPrEx>
          <w:tblBorders>
            <w:insideH w:val="single" w:sz="2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11057" w:type="dxa"/>
            <w:gridSpan w:val="2"/>
            <w:tcBorders>
              <w:bottom w:val="single" w:sz="2" w:space="0" w:color="auto"/>
            </w:tcBorders>
            <w:shd w:val="pct10" w:color="auto" w:fill="FFFFFF"/>
            <w:vAlign w:val="center"/>
          </w:tcPr>
          <w:p w:rsidR="00771577" w:rsidRPr="005C547F" w:rsidRDefault="00771577" w:rsidP="00771577">
            <w:pPr>
              <w:pStyle w:val="Ttulo2"/>
              <w:ind w:lef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 xml:space="preserve">2. B.- PRESUPUESTO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DEL</w:t>
            </w: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PROYECTO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ESPECÍFICO DE LA/S </w:t>
            </w: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ACTIVIDAD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/ES</w:t>
            </w:r>
            <w:r w:rsidRPr="005C547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5C547F">
              <w:rPr>
                <w:rFonts w:ascii="Times New Roman" w:hAnsi="Times New Roman"/>
                <w:b w:val="0"/>
                <w:sz w:val="22"/>
                <w:szCs w:val="22"/>
              </w:rPr>
              <w:t xml:space="preserve">PARA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LA/S</w:t>
            </w:r>
            <w:r w:rsidRPr="005C547F">
              <w:rPr>
                <w:rFonts w:ascii="Times New Roman" w:hAnsi="Times New Roman"/>
                <w:b w:val="0"/>
                <w:sz w:val="22"/>
                <w:szCs w:val="22"/>
              </w:rPr>
              <w:t xml:space="preserve"> QUE SE SOLICITA SUBVENCIÓN</w:t>
            </w:r>
          </w:p>
        </w:tc>
      </w:tr>
      <w:tr w:rsidR="00771577" w:rsidRPr="00B0625B" w:rsidTr="00527775">
        <w:tblPrEx>
          <w:tblBorders>
            <w:insideH w:val="single" w:sz="2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2552" w:type="dxa"/>
            <w:vMerge w:val="restart"/>
            <w:tcBorders>
              <w:top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 xml:space="preserve">GASTOS: </w:t>
            </w:r>
          </w:p>
          <w:p w:rsidR="00771577" w:rsidRPr="00527775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r w:rsidRPr="0007101C">
              <w:rPr>
                <w:color w:val="000000"/>
                <w:sz w:val="16"/>
                <w:szCs w:val="16"/>
              </w:rPr>
              <w:t>(</w:t>
            </w:r>
            <w:r w:rsidRPr="00527775">
              <w:rPr>
                <w:color w:val="000000"/>
                <w:sz w:val="18"/>
                <w:szCs w:val="18"/>
              </w:rPr>
              <w:t>desglosar por conceptos )</w:t>
            </w:r>
          </w:p>
          <w:p w:rsidR="00243C54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r w:rsidRPr="00527775">
              <w:rPr>
                <w:color w:val="000000"/>
                <w:sz w:val="18"/>
                <w:szCs w:val="18"/>
              </w:rPr>
              <w:t xml:space="preserve"> material, profesores</w:t>
            </w:r>
            <w:r w:rsidR="00243C54">
              <w:rPr>
                <w:color w:val="000000"/>
                <w:sz w:val="18"/>
                <w:szCs w:val="18"/>
              </w:rPr>
              <w:t xml:space="preserve">, </w:t>
            </w:r>
          </w:p>
          <w:p w:rsidR="00771577" w:rsidRDefault="00771577" w:rsidP="00771577">
            <w:pPr>
              <w:ind w:right="-1277"/>
              <w:rPr>
                <w:color w:val="000000"/>
              </w:rPr>
            </w:pPr>
            <w:r w:rsidRPr="00527775">
              <w:rPr>
                <w:color w:val="000000"/>
                <w:sz w:val="18"/>
                <w:szCs w:val="18"/>
              </w:rPr>
              <w:t xml:space="preserve">premios, otros, </w:t>
            </w:r>
            <w:proofErr w:type="spellStart"/>
            <w:r w:rsidRPr="00527775">
              <w:rPr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color w:val="000000"/>
              </w:rPr>
              <w:t>….</w:t>
            </w: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/>
          <w:p w:rsidR="00771577" w:rsidRDefault="00771577" w:rsidP="00771577"/>
          <w:p w:rsidR="00771577" w:rsidRDefault="00771577" w:rsidP="00771577"/>
          <w:p w:rsidR="00771577" w:rsidRDefault="00771577" w:rsidP="00771577"/>
          <w:p w:rsidR="00771577" w:rsidRDefault="00771577" w:rsidP="00771577"/>
          <w:p w:rsidR="00771577" w:rsidRDefault="00771577" w:rsidP="00771577"/>
          <w:p w:rsidR="00771577" w:rsidRPr="00DE7E36" w:rsidRDefault="00771577" w:rsidP="00771577"/>
        </w:tc>
      </w:tr>
      <w:tr w:rsidR="00771577" w:rsidRPr="00B0625B" w:rsidTr="00527775">
        <w:tblPrEx>
          <w:tblBorders>
            <w:insideH w:val="single" w:sz="2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>
              <w:t>TOTAL….</w:t>
            </w:r>
          </w:p>
        </w:tc>
      </w:tr>
      <w:tr w:rsidR="00771577" w:rsidRPr="00B0625B" w:rsidTr="00FF5B82">
        <w:tblPrEx>
          <w:tblBorders>
            <w:insideH w:val="single" w:sz="2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255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 xml:space="preserve">INGRESOS: </w:t>
            </w:r>
          </w:p>
          <w:p w:rsidR="00527775" w:rsidRPr="00527775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r w:rsidRPr="0007101C">
              <w:rPr>
                <w:color w:val="000000"/>
                <w:sz w:val="16"/>
                <w:szCs w:val="16"/>
              </w:rPr>
              <w:t>(</w:t>
            </w:r>
            <w:r w:rsidRPr="00527775">
              <w:rPr>
                <w:color w:val="000000"/>
                <w:sz w:val="18"/>
                <w:szCs w:val="18"/>
              </w:rPr>
              <w:t xml:space="preserve">desglosar por conceptos) </w:t>
            </w:r>
          </w:p>
          <w:p w:rsidR="00771577" w:rsidRPr="00527775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r w:rsidRPr="00527775">
              <w:rPr>
                <w:color w:val="000000"/>
                <w:sz w:val="18"/>
                <w:szCs w:val="18"/>
              </w:rPr>
              <w:t xml:space="preserve">cuotas, matrículas, </w:t>
            </w:r>
          </w:p>
          <w:p w:rsidR="00243C54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r w:rsidRPr="00527775">
              <w:rPr>
                <w:color w:val="000000"/>
                <w:sz w:val="18"/>
                <w:szCs w:val="18"/>
              </w:rPr>
              <w:t xml:space="preserve">otra financiación </w:t>
            </w:r>
          </w:p>
          <w:p w:rsidR="00527775" w:rsidRPr="00527775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r w:rsidRPr="00527775">
              <w:rPr>
                <w:color w:val="000000"/>
                <w:sz w:val="18"/>
                <w:szCs w:val="18"/>
              </w:rPr>
              <w:t xml:space="preserve">pública/ privada </w:t>
            </w:r>
          </w:p>
          <w:p w:rsidR="00771577" w:rsidRPr="00527775" w:rsidRDefault="00771577" w:rsidP="00771577">
            <w:pPr>
              <w:ind w:right="-1277"/>
              <w:rPr>
                <w:color w:val="000000"/>
                <w:sz w:val="18"/>
                <w:szCs w:val="18"/>
              </w:rPr>
            </w:pPr>
            <w:proofErr w:type="spellStart"/>
            <w:r w:rsidRPr="00527775">
              <w:rPr>
                <w:color w:val="000000"/>
                <w:sz w:val="18"/>
                <w:szCs w:val="18"/>
              </w:rPr>
              <w:t>etc</w:t>
            </w:r>
            <w:proofErr w:type="spellEnd"/>
            <w:r w:rsidRPr="00527775">
              <w:rPr>
                <w:color w:val="000000"/>
                <w:sz w:val="18"/>
                <w:szCs w:val="18"/>
              </w:rPr>
              <w:t>….</w:t>
            </w:r>
          </w:p>
          <w:p w:rsidR="00771577" w:rsidRPr="00B0625B" w:rsidRDefault="00771577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Default="00771577" w:rsidP="00771577">
            <w:pPr>
              <w:ind w:right="-1277"/>
              <w:rPr>
                <w:color w:val="000000"/>
              </w:rPr>
            </w:pPr>
          </w:p>
          <w:p w:rsidR="00771577" w:rsidRPr="00B0625B" w:rsidRDefault="00771577" w:rsidP="00771577">
            <w:pPr>
              <w:ind w:left="-3047" w:right="-1277"/>
              <w:rPr>
                <w:color w:val="000000"/>
              </w:rPr>
            </w:pPr>
          </w:p>
        </w:tc>
      </w:tr>
      <w:tr w:rsidR="00771577" w:rsidRPr="00B0625B" w:rsidTr="00FF5B82">
        <w:tblPrEx>
          <w:tblBorders>
            <w:insideH w:val="single" w:sz="2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2552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71577" w:rsidRDefault="00771577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TOTAL….</w:t>
            </w:r>
          </w:p>
        </w:tc>
      </w:tr>
    </w:tbl>
    <w:p w:rsidR="00771577" w:rsidRDefault="00771577" w:rsidP="00771577">
      <w:pPr>
        <w:jc w:val="center"/>
        <w:rPr>
          <w:b/>
          <w:sz w:val="22"/>
          <w:szCs w:val="22"/>
        </w:rPr>
      </w:pPr>
    </w:p>
    <w:p w:rsidR="001F0544" w:rsidRDefault="001F0544" w:rsidP="00883712">
      <w:pPr>
        <w:ind w:right="-994" w:hanging="1276"/>
        <w:jc w:val="center"/>
        <w:rPr>
          <w:b/>
          <w:sz w:val="22"/>
          <w:szCs w:val="22"/>
        </w:rPr>
      </w:pPr>
    </w:p>
    <w:p w:rsidR="00771577" w:rsidRDefault="00771577" w:rsidP="00883712">
      <w:pPr>
        <w:ind w:right="-994" w:hanging="1276"/>
        <w:jc w:val="center"/>
        <w:rPr>
          <w:b/>
          <w:sz w:val="22"/>
          <w:szCs w:val="22"/>
        </w:rPr>
      </w:pPr>
      <w:r w:rsidRPr="00BF0203">
        <w:rPr>
          <w:b/>
          <w:sz w:val="22"/>
          <w:szCs w:val="22"/>
        </w:rPr>
        <w:t>OTRAS ACTIVIDADES</w:t>
      </w:r>
      <w:r>
        <w:rPr>
          <w:b/>
          <w:sz w:val="22"/>
          <w:szCs w:val="22"/>
        </w:rPr>
        <w:t xml:space="preserve"> </w:t>
      </w:r>
      <w:r w:rsidR="001F0544">
        <w:rPr>
          <w:b/>
          <w:sz w:val="22"/>
          <w:szCs w:val="22"/>
        </w:rPr>
        <w:t>PROGRAMADAS DE MANERA PARALELA AL NÙCLEO CENTRAL</w:t>
      </w:r>
    </w:p>
    <w:p w:rsidR="001F0544" w:rsidRDefault="001F0544" w:rsidP="00883712">
      <w:pPr>
        <w:ind w:right="-994" w:hanging="1276"/>
        <w:jc w:val="center"/>
        <w:rPr>
          <w:b/>
          <w:sz w:val="22"/>
          <w:szCs w:val="22"/>
        </w:rPr>
      </w:pPr>
    </w:p>
    <w:tbl>
      <w:tblPr>
        <w:tblW w:w="11057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5953"/>
      </w:tblGrid>
      <w:tr w:rsidR="00FF5B82" w:rsidRPr="00B0625B" w:rsidTr="00771577"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FF5B82" w:rsidRPr="00FF5B82" w:rsidRDefault="00FF5B82" w:rsidP="00FF5B82">
            <w:pPr>
              <w:pStyle w:val="Ttulo2"/>
              <w:ind w:left="-70"/>
              <w:jc w:val="center"/>
              <w:rPr>
                <w:rFonts w:ascii="Times New Roman" w:hAnsi="Times New Roman"/>
                <w:b w:val="0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aps/>
                <w:color w:val="000000"/>
                <w:sz w:val="22"/>
                <w:szCs w:val="22"/>
              </w:rPr>
              <w:t xml:space="preserve">3.- </w:t>
            </w:r>
            <w:r w:rsidRPr="00883712">
              <w:rPr>
                <w:rFonts w:ascii="Times New Roman" w:hAnsi="Times New Roman"/>
                <w:b w:val="0"/>
                <w:caps/>
                <w:color w:val="000000"/>
                <w:sz w:val="22"/>
                <w:szCs w:val="22"/>
              </w:rPr>
              <w:t>Actividades programadas de manera</w:t>
            </w:r>
            <w:r>
              <w:rPr>
                <w:rFonts w:ascii="Times New Roman" w:hAnsi="Times New Roman"/>
                <w:b w:val="0"/>
                <w:caps/>
                <w:color w:val="000000"/>
                <w:sz w:val="22"/>
                <w:szCs w:val="22"/>
              </w:rPr>
              <w:t xml:space="preserve"> paralela al núcleo central                                 del</w:t>
            </w:r>
            <w:r w:rsidRPr="00883712">
              <w:rPr>
                <w:rFonts w:ascii="Times New Roman" w:hAnsi="Times New Roman"/>
                <w:b w:val="0"/>
                <w:caps/>
                <w:color w:val="000000"/>
                <w:sz w:val="22"/>
                <w:szCs w:val="22"/>
              </w:rPr>
              <w:t>proyecto cultural solicitado</w:t>
            </w:r>
          </w:p>
        </w:tc>
      </w:tr>
      <w:tr w:rsidR="00FF5B82" w:rsidRPr="00B0625B" w:rsidTr="00FF5B82">
        <w:trPr>
          <w:cantSplit/>
          <w:trHeight w:val="710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 xml:space="preserve">FECHA/MES </w:t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Pr="00B0625B" w:rsidRDefault="00FF5B82" w:rsidP="00FF5B82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 xml:space="preserve">ACTIVIDAD </w:t>
            </w:r>
          </w:p>
        </w:tc>
      </w:tr>
      <w:tr w:rsidR="00FF5B82" w:rsidRPr="00B0625B" w:rsidTr="00FF5B82">
        <w:trPr>
          <w:cantSplit/>
          <w:trHeight w:val="11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</w:p>
          <w:p w:rsidR="00FF5B82" w:rsidRDefault="00FF5B82" w:rsidP="00771577">
            <w:pPr>
              <w:ind w:right="-1277"/>
              <w:rPr>
                <w:color w:val="000000"/>
              </w:rPr>
            </w:pPr>
          </w:p>
        </w:tc>
      </w:tr>
      <w:tr w:rsidR="001F0544" w:rsidRPr="00B0625B" w:rsidTr="00FF5B82">
        <w:trPr>
          <w:cantSplit/>
          <w:trHeight w:val="11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0544" w:rsidRDefault="001F0544" w:rsidP="00771577">
            <w:pPr>
              <w:ind w:right="-1277"/>
              <w:rPr>
                <w:color w:val="000000"/>
              </w:rPr>
            </w:pPr>
          </w:p>
          <w:p w:rsidR="001F0544" w:rsidRDefault="001F0544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0544" w:rsidRDefault="001F0544" w:rsidP="00771577">
            <w:pPr>
              <w:ind w:right="-1277"/>
              <w:rPr>
                <w:color w:val="000000"/>
              </w:rPr>
            </w:pPr>
          </w:p>
        </w:tc>
      </w:tr>
      <w:tr w:rsidR="001F0544" w:rsidRPr="00B0625B" w:rsidTr="00FF5B82">
        <w:trPr>
          <w:cantSplit/>
          <w:trHeight w:val="11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0544" w:rsidRDefault="001F0544" w:rsidP="00771577">
            <w:pPr>
              <w:ind w:right="-1277"/>
              <w:rPr>
                <w:color w:val="000000"/>
              </w:rPr>
            </w:pPr>
          </w:p>
          <w:p w:rsidR="001F0544" w:rsidRDefault="001F0544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0544" w:rsidRDefault="001F0544" w:rsidP="00771577">
            <w:pPr>
              <w:ind w:right="-1277"/>
              <w:rPr>
                <w:color w:val="000000"/>
              </w:rPr>
            </w:pPr>
          </w:p>
        </w:tc>
      </w:tr>
      <w:tr w:rsidR="001F0544" w:rsidRPr="00B0625B" w:rsidTr="00FF5B82">
        <w:trPr>
          <w:cantSplit/>
          <w:trHeight w:val="11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0544" w:rsidRDefault="001F0544" w:rsidP="00771577">
            <w:pPr>
              <w:ind w:right="-1277"/>
              <w:rPr>
                <w:color w:val="000000"/>
              </w:rPr>
            </w:pPr>
          </w:p>
          <w:p w:rsidR="001F0544" w:rsidRDefault="001F0544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0544" w:rsidRDefault="001F0544" w:rsidP="00771577">
            <w:pPr>
              <w:ind w:right="-1277"/>
              <w:rPr>
                <w:color w:val="000000"/>
              </w:rPr>
            </w:pPr>
          </w:p>
        </w:tc>
      </w:tr>
      <w:tr w:rsidR="00FF5B82" w:rsidRPr="00B0625B" w:rsidTr="00FF5B82">
        <w:trPr>
          <w:cantSplit/>
          <w:trHeight w:val="11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</w:p>
          <w:p w:rsidR="00FF5B82" w:rsidRDefault="00FF5B82" w:rsidP="00771577">
            <w:pPr>
              <w:ind w:right="-1277"/>
              <w:rPr>
                <w:color w:val="000000"/>
              </w:rPr>
            </w:pPr>
          </w:p>
        </w:tc>
      </w:tr>
      <w:tr w:rsidR="00FF5B82" w:rsidRPr="00B0625B" w:rsidTr="00FF5B82">
        <w:trPr>
          <w:cantSplit/>
          <w:trHeight w:val="514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B82" w:rsidRDefault="00FF5B82" w:rsidP="00771577">
            <w:pPr>
              <w:ind w:right="-1277"/>
              <w:rPr>
                <w:color w:val="000000"/>
              </w:rPr>
            </w:pPr>
          </w:p>
          <w:p w:rsidR="00FF5B82" w:rsidRDefault="00FF5B82" w:rsidP="00771577">
            <w:pPr>
              <w:ind w:right="-1277"/>
              <w:rPr>
                <w:color w:val="000000"/>
              </w:rPr>
            </w:pPr>
          </w:p>
        </w:tc>
      </w:tr>
      <w:tr w:rsidR="00FF5B82" w:rsidRPr="00B0625B" w:rsidTr="001F0544">
        <w:trPr>
          <w:cantSplit/>
          <w:trHeight w:val="113"/>
        </w:trPr>
        <w:tc>
          <w:tcPr>
            <w:tcW w:w="510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0544" w:rsidRDefault="001F0544" w:rsidP="001F0544">
            <w:pPr>
              <w:ind w:right="-1277"/>
              <w:rPr>
                <w:color w:val="000000"/>
              </w:rPr>
            </w:pPr>
          </w:p>
          <w:p w:rsidR="00FF5B82" w:rsidRDefault="00FF5B82" w:rsidP="001F0544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1F05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INGRESOS</w:t>
            </w:r>
            <w:r w:rsidR="001F0544">
              <w:rPr>
                <w:color w:val="000000"/>
              </w:rPr>
              <w:t xml:space="preserve">: </w:t>
            </w:r>
          </w:p>
          <w:p w:rsidR="001F0544" w:rsidRDefault="001F0544" w:rsidP="001F0544">
            <w:pPr>
              <w:ind w:right="-1277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5B82" w:rsidRDefault="00FF5B82" w:rsidP="001F0544">
            <w:pPr>
              <w:ind w:right="-1277"/>
              <w:rPr>
                <w:color w:val="000000"/>
              </w:rPr>
            </w:pPr>
            <w:r>
              <w:rPr>
                <w:color w:val="000000"/>
              </w:rPr>
              <w:t>TOTAL GASTOS</w:t>
            </w:r>
            <w:r w:rsidR="001F0544">
              <w:rPr>
                <w:color w:val="000000"/>
              </w:rPr>
              <w:t>:</w:t>
            </w:r>
          </w:p>
        </w:tc>
      </w:tr>
    </w:tbl>
    <w:p w:rsidR="00527775" w:rsidRDefault="00527775" w:rsidP="00527775">
      <w:pPr>
        <w:jc w:val="center"/>
      </w:pPr>
    </w:p>
    <w:p w:rsidR="00527775" w:rsidRDefault="00527775" w:rsidP="00527775">
      <w:pPr>
        <w:jc w:val="center"/>
      </w:pPr>
      <w:r>
        <w:t>En …………</w:t>
      </w:r>
      <w:r w:rsidR="0099267D">
        <w:t>……………………………………………</w:t>
      </w:r>
      <w:r>
        <w:t>….a…………..de………………</w:t>
      </w:r>
      <w:r w:rsidR="0099267D">
        <w:t>……</w:t>
      </w:r>
      <w:r>
        <w:t>de…………</w:t>
      </w:r>
    </w:p>
    <w:p w:rsidR="00527775" w:rsidRDefault="00527775" w:rsidP="00527775">
      <w:pPr>
        <w:jc w:val="center"/>
      </w:pPr>
    </w:p>
    <w:p w:rsidR="00527775" w:rsidRDefault="00527775" w:rsidP="00527775">
      <w:pPr>
        <w:jc w:val="center"/>
      </w:pPr>
    </w:p>
    <w:p w:rsidR="00771577" w:rsidRPr="00771577" w:rsidRDefault="00527775" w:rsidP="00771577">
      <w:pPr>
        <w:jc w:val="center"/>
        <w:rPr>
          <w:lang w:val="es-ES_tradnl"/>
        </w:rPr>
      </w:pPr>
      <w:r>
        <w:t>Firma del representante legal y sello de la entidad</w:t>
      </w:r>
    </w:p>
    <w:sectPr w:rsidR="00771577" w:rsidRPr="00771577" w:rsidSect="00883712">
      <w:headerReference w:type="default" r:id="rId7"/>
      <w:pgSz w:w="11906" w:h="16838"/>
      <w:pgMar w:top="119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82" w:rsidRDefault="00FF5B82">
      <w:r>
        <w:separator/>
      </w:r>
    </w:p>
  </w:endnote>
  <w:endnote w:type="continuationSeparator" w:id="0">
    <w:p w:rsidR="00FF5B82" w:rsidRDefault="00FF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82" w:rsidRDefault="00FF5B82">
      <w:r>
        <w:separator/>
      </w:r>
    </w:p>
  </w:footnote>
  <w:footnote w:type="continuationSeparator" w:id="0">
    <w:p w:rsidR="00FF5B82" w:rsidRDefault="00FF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82" w:rsidRDefault="00FF5B82">
    <w:pPr>
      <w:pStyle w:val="Encabezado"/>
      <w:ind w:left="-1276" w:firstLine="15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92075</wp:posOffset>
          </wp:positionH>
          <wp:positionV relativeFrom="paragraph">
            <wp:posOffset>52070</wp:posOffset>
          </wp:positionV>
          <wp:extent cx="463550" cy="664210"/>
          <wp:effectExtent l="19050" t="0" r="0" b="0"/>
          <wp:wrapNone/>
          <wp:docPr id="2" name="Imagen 2" descr="DIPUTACION 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N ESCUDO 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5B82" w:rsidRDefault="00FF5B82">
    <w:pPr>
      <w:pStyle w:val="Encabezado"/>
      <w:ind w:left="-1276" w:firstLine="425"/>
      <w:rPr>
        <w:sz w:val="16"/>
      </w:rPr>
    </w:pPr>
  </w:p>
  <w:p w:rsidR="00FF5B82" w:rsidRDefault="00FF5B82">
    <w:pPr>
      <w:pStyle w:val="Encabezado"/>
      <w:ind w:left="-1276" w:firstLine="425"/>
      <w:rPr>
        <w:sz w:val="16"/>
      </w:rPr>
    </w:pPr>
  </w:p>
  <w:p w:rsidR="00FF5B82" w:rsidRDefault="00FF5B82">
    <w:pPr>
      <w:pStyle w:val="Encabezado"/>
      <w:ind w:left="-1276" w:firstLine="425"/>
      <w:rPr>
        <w:sz w:val="16"/>
      </w:rPr>
    </w:pPr>
  </w:p>
  <w:p w:rsidR="00FF5B82" w:rsidRDefault="00FF5B82">
    <w:pPr>
      <w:pStyle w:val="Encabezado"/>
      <w:ind w:left="-1276" w:firstLine="425"/>
      <w:rPr>
        <w:sz w:val="16"/>
      </w:rPr>
    </w:pPr>
  </w:p>
  <w:p w:rsidR="00FF5B82" w:rsidRDefault="00FF5B82">
    <w:pPr>
      <w:pStyle w:val="Encabezado"/>
      <w:ind w:left="-1276" w:firstLine="425"/>
      <w:rPr>
        <w:sz w:val="16"/>
      </w:rPr>
    </w:pPr>
  </w:p>
  <w:p w:rsidR="00FF5B82" w:rsidRPr="00D804AB" w:rsidRDefault="00FF5B82">
    <w:pPr>
      <w:pStyle w:val="Encabezado"/>
      <w:ind w:left="-1276" w:firstLine="425"/>
      <w:rPr>
        <w:sz w:val="6"/>
        <w:szCs w:val="6"/>
      </w:rPr>
    </w:pPr>
  </w:p>
  <w:p w:rsidR="00FF5B82" w:rsidRPr="00D804AB" w:rsidRDefault="00FF5B82">
    <w:pPr>
      <w:pStyle w:val="Encabezado"/>
      <w:ind w:left="-1276" w:firstLine="425"/>
      <w:rPr>
        <w:rFonts w:ascii="Arial" w:hAnsi="Arial" w:cs="Arial"/>
        <w:sz w:val="14"/>
        <w:szCs w:val="14"/>
      </w:rPr>
    </w:pPr>
    <w:r w:rsidRPr="00D804AB">
      <w:rPr>
        <w:rFonts w:ascii="Arial" w:hAnsi="Arial" w:cs="Arial"/>
        <w:sz w:val="14"/>
        <w:szCs w:val="14"/>
      </w:rPr>
      <w:t>DIPUTACION PROVINCIAL DE BURGOS</w:t>
    </w:r>
  </w:p>
  <w:p w:rsidR="00FF5B82" w:rsidRDefault="00FF5B82">
    <w:pPr>
      <w:pStyle w:val="Encabezado"/>
      <w:ind w:left="-1276" w:firstLine="425"/>
      <w:rPr>
        <w:sz w:val="16"/>
      </w:rPr>
    </w:pPr>
  </w:p>
  <w:p w:rsidR="00FF5B82" w:rsidRDefault="00FF5B82">
    <w:pPr>
      <w:pStyle w:val="Encabezado"/>
    </w:pPr>
  </w:p>
  <w:p w:rsidR="00FF5B82" w:rsidRDefault="00FF5B82">
    <w:pPr>
      <w:pStyle w:val="Encabezado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223"/>
    <w:multiLevelType w:val="hybridMultilevel"/>
    <w:tmpl w:val="C0D2C526"/>
    <w:lvl w:ilvl="0" w:tplc="C21C685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804AB"/>
    <w:rsid w:val="0008288B"/>
    <w:rsid w:val="00123164"/>
    <w:rsid w:val="001C459A"/>
    <w:rsid w:val="001F0544"/>
    <w:rsid w:val="00212323"/>
    <w:rsid w:val="002124F1"/>
    <w:rsid w:val="00243C54"/>
    <w:rsid w:val="00315F7E"/>
    <w:rsid w:val="0040094A"/>
    <w:rsid w:val="0042305F"/>
    <w:rsid w:val="004E57AE"/>
    <w:rsid w:val="00527775"/>
    <w:rsid w:val="00541F9F"/>
    <w:rsid w:val="00594376"/>
    <w:rsid w:val="005C547F"/>
    <w:rsid w:val="005F6B56"/>
    <w:rsid w:val="006952DA"/>
    <w:rsid w:val="007705B1"/>
    <w:rsid w:val="00771577"/>
    <w:rsid w:val="007A0FF4"/>
    <w:rsid w:val="00821BBF"/>
    <w:rsid w:val="00870788"/>
    <w:rsid w:val="00883712"/>
    <w:rsid w:val="008863E1"/>
    <w:rsid w:val="00901097"/>
    <w:rsid w:val="0097369F"/>
    <w:rsid w:val="0099267D"/>
    <w:rsid w:val="00AC34DE"/>
    <w:rsid w:val="00AE3160"/>
    <w:rsid w:val="00B23486"/>
    <w:rsid w:val="00B4229B"/>
    <w:rsid w:val="00C6261B"/>
    <w:rsid w:val="00D301A2"/>
    <w:rsid w:val="00D804AB"/>
    <w:rsid w:val="00DA43A4"/>
    <w:rsid w:val="00E77CBE"/>
    <w:rsid w:val="00F217A7"/>
    <w:rsid w:val="00F35B10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4"/>
  </w:style>
  <w:style w:type="paragraph" w:styleId="Ttulo1">
    <w:name w:val="heading 1"/>
    <w:basedOn w:val="Normal"/>
    <w:next w:val="Normal"/>
    <w:link w:val="Ttulo1Car"/>
    <w:qFormat/>
    <w:rsid w:val="00541F9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3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0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DA43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A43A4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541F9F"/>
    <w:rPr>
      <w:sz w:val="24"/>
    </w:rPr>
  </w:style>
  <w:style w:type="paragraph" w:styleId="Textoindependiente">
    <w:name w:val="Body Text"/>
    <w:basedOn w:val="Normal"/>
    <w:link w:val="TextoindependienteCar"/>
    <w:semiHidden/>
    <w:rsid w:val="00541F9F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1F9F"/>
    <w:rPr>
      <w:b/>
      <w:sz w:val="24"/>
    </w:rPr>
  </w:style>
  <w:style w:type="paragraph" w:styleId="Ttulo">
    <w:name w:val="Title"/>
    <w:basedOn w:val="Normal"/>
    <w:link w:val="TtuloCar"/>
    <w:qFormat/>
    <w:rsid w:val="00541F9F"/>
    <w:pPr>
      <w:jc w:val="center"/>
    </w:pPr>
    <w:rPr>
      <w:rFonts w:ascii="Courier New" w:hAnsi="Courier New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541F9F"/>
    <w:rPr>
      <w:rFonts w:ascii="Courier New" w:hAnsi="Courier New"/>
      <w:b/>
      <w:sz w:val="24"/>
      <w:u w:val="single"/>
    </w:rPr>
  </w:style>
  <w:style w:type="paragraph" w:styleId="Subttulo">
    <w:name w:val="Subtitle"/>
    <w:basedOn w:val="Normal"/>
    <w:link w:val="SubttuloCar"/>
    <w:qFormat/>
    <w:rsid w:val="00541F9F"/>
    <w:pPr>
      <w:jc w:val="center"/>
    </w:pPr>
    <w:rPr>
      <w:rFonts w:ascii="Courier New" w:hAnsi="Courier New"/>
      <w:b/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541F9F"/>
    <w:rPr>
      <w:rFonts w:ascii="Courier New" w:hAnsi="Courier New"/>
      <w:b/>
      <w:sz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230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05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iz\Configuraci&#243;n%20local\Archivos%20temporales%20de%20Internet\Content.IE5\EK5CD49P\CUL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</Template>
  <TotalTime>28</TotalTime>
  <Pages>2</Pages>
  <Words>182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DIPUTACION DE BURGOS</dc:creator>
  <cp:lastModifiedBy>cult.adm1</cp:lastModifiedBy>
  <cp:revision>8</cp:revision>
  <cp:lastPrinted>2018-05-04T08:13:00Z</cp:lastPrinted>
  <dcterms:created xsi:type="dcterms:W3CDTF">2018-04-27T12:19:00Z</dcterms:created>
  <dcterms:modified xsi:type="dcterms:W3CDTF">2018-05-04T08:15:00Z</dcterms:modified>
</cp:coreProperties>
</file>